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8" w:rsidRDefault="00CD5FDA">
      <w:pPr>
        <w:pStyle w:val="Title"/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7.2pt;width:76.25pt;height:75.6pt;z-index:251657728;visibility:visible;mso-wrap-edited:f" o:allowincell="f">
            <v:imagedata r:id="rId7" o:title="" cropleft="33390f"/>
            <w10:wrap type="topAndBottom"/>
          </v:shape>
          <o:OLEObject Type="Embed" ProgID="Word.Picture.8" ShapeID="_x0000_s1027" DrawAspect="Content" ObjectID="_1477215352" r:id="rId8"/>
        </w:pict>
      </w:r>
      <w:r>
        <w:rPr>
          <w:rFonts w:ascii="Arial" w:hAnsi="Arial"/>
          <w:noProof/>
          <w:snapToGrid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6pt;margin-top:-21.6pt;width:5in;height:109.75pt;z-index:251656704" o:allowincell="f" filled="f" stroked="f">
            <v:textbox style="mso-next-textbox:#_x0000_s1026">
              <w:txbxContent>
                <w:p w:rsidR="00B11470" w:rsidRPr="0084124B" w:rsidRDefault="00B11470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84124B">
                    <w:rPr>
                      <w:rFonts w:ascii="Bookman Old Style" w:hAnsi="Bookman Old Style"/>
                      <w:sz w:val="39"/>
                      <w:lang w:val="es-ES"/>
                    </w:rPr>
                    <w:t>C A R I B B E A N</w:t>
                  </w:r>
                </w:p>
                <w:p w:rsidR="00B11470" w:rsidRPr="0084124B" w:rsidRDefault="00B11470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84124B">
                    <w:rPr>
                      <w:rFonts w:ascii="Bookman Old Style" w:hAnsi="Bookman Old Style"/>
                      <w:sz w:val="39"/>
                      <w:lang w:val="es-ES"/>
                    </w:rPr>
                    <w:t>M E T E O R O L O G I C A L</w:t>
                  </w:r>
                </w:p>
                <w:p w:rsidR="00B11470" w:rsidRPr="0084124B" w:rsidRDefault="00B11470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84124B">
                    <w:rPr>
                      <w:rFonts w:ascii="Bookman Old Style" w:hAnsi="Bookman Old Style"/>
                      <w:sz w:val="39"/>
                      <w:lang w:val="es-ES"/>
                    </w:rPr>
                    <w:t>O R G A N I Z A T I O N</w:t>
                  </w:r>
                </w:p>
                <w:p w:rsidR="00B11470" w:rsidRPr="0084124B" w:rsidRDefault="00B11470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s-ES"/>
                    </w:rPr>
                  </w:pPr>
                </w:p>
              </w:txbxContent>
            </v:textbox>
          </v:shape>
        </w:pict>
      </w:r>
    </w:p>
    <w:p w:rsidR="006041E2" w:rsidRDefault="006041E2">
      <w:pPr>
        <w:ind w:right="4"/>
        <w:jc w:val="both"/>
        <w:rPr>
          <w:rFonts w:ascii="Arial" w:hAnsi="Arial"/>
          <w:b/>
          <w:sz w:val="22"/>
        </w:rPr>
        <w:sectPr w:rsidR="006041E2" w:rsidSect="001A6BFF">
          <w:headerReference w:type="default" r:id="rId9"/>
          <w:type w:val="nextColumn"/>
          <w:pgSz w:w="12240" w:h="15840" w:code="1"/>
          <w:pgMar w:top="1138" w:right="1440" w:bottom="1339" w:left="1440" w:header="562" w:footer="562" w:gutter="0"/>
          <w:pgNumType w:start="1"/>
          <w:cols w:space="720"/>
        </w:sectPr>
      </w:pPr>
    </w:p>
    <w:p w:rsidR="00C149E6" w:rsidRDefault="00CD5FDA">
      <w:pPr>
        <w:ind w:right="4"/>
        <w:jc w:val="both"/>
        <w:rPr>
          <w:rFonts w:ascii="Arial" w:hAnsi="Arial"/>
          <w:b/>
          <w:sz w:val="22"/>
        </w:rPr>
      </w:pPr>
      <w:r w:rsidRPr="00CD5FDA">
        <w:rPr>
          <w:noProof/>
        </w:rPr>
        <w:lastRenderedPageBreak/>
        <w:pict>
          <v:line id="_x0000_s1028" style="position:absolute;left:0;text-align:left;z-index:251658752" from="0,1.65pt" to="498.1pt,1.65pt" o:allowincell="f"/>
        </w:pict>
      </w:r>
    </w:p>
    <w:p w:rsidR="00C7429F" w:rsidRDefault="005C09F8" w:rsidP="00C05A4A">
      <w:pPr>
        <w:ind w:right="4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ANNUAL MEETING OF DIRECTORS OF METEOROLOGICAL SERVICES</w:t>
      </w:r>
      <w:r>
        <w:rPr>
          <w:rFonts w:ascii="Arial" w:hAnsi="Arial"/>
          <w:b/>
          <w:sz w:val="22"/>
        </w:rPr>
        <w:tab/>
      </w:r>
      <w:r w:rsidR="00B73F1D">
        <w:rPr>
          <w:rFonts w:ascii="Arial" w:hAnsi="Arial"/>
          <w:b/>
          <w:sz w:val="22"/>
        </w:rPr>
        <w:t xml:space="preserve">  </w:t>
      </w:r>
      <w:r w:rsidR="00C16FD3">
        <w:rPr>
          <w:rFonts w:ascii="Arial" w:hAnsi="Arial"/>
          <w:b/>
          <w:sz w:val="22"/>
        </w:rPr>
        <w:t xml:space="preserve">      </w:t>
      </w:r>
      <w:proofErr w:type="gramStart"/>
      <w:r w:rsidR="00C05A4A">
        <w:rPr>
          <w:rFonts w:ascii="Arial" w:hAnsi="Arial"/>
          <w:b/>
          <w:sz w:val="22"/>
          <w:u w:val="single"/>
        </w:rPr>
        <w:t>Doc.</w:t>
      </w:r>
      <w:r w:rsidR="0084124B">
        <w:rPr>
          <w:rFonts w:ascii="Arial" w:hAnsi="Arial"/>
          <w:b/>
          <w:sz w:val="22"/>
          <w:u w:val="single"/>
        </w:rPr>
        <w:t>1</w:t>
      </w:r>
      <w:r w:rsidR="00C7429F">
        <w:rPr>
          <w:rFonts w:ascii="Arial" w:hAnsi="Arial"/>
          <w:b/>
          <w:sz w:val="22"/>
          <w:u w:val="single"/>
        </w:rPr>
        <w:t>(</w:t>
      </w:r>
      <w:proofErr w:type="gramEnd"/>
      <w:r w:rsidR="00C7429F">
        <w:rPr>
          <w:rFonts w:ascii="Arial" w:hAnsi="Arial"/>
          <w:b/>
          <w:sz w:val="22"/>
          <w:u w:val="single"/>
        </w:rPr>
        <w:t>a)</w:t>
      </w:r>
      <w:r w:rsidR="006257AA">
        <w:rPr>
          <w:rFonts w:ascii="Arial" w:hAnsi="Arial"/>
          <w:b/>
          <w:sz w:val="22"/>
          <w:u w:val="single"/>
        </w:rPr>
        <w:t xml:space="preserve"> Rev 1</w:t>
      </w:r>
    </w:p>
    <w:p w:rsidR="005C09F8" w:rsidRPr="00A60DF0" w:rsidRDefault="00C7429F" w:rsidP="00C7429F">
      <w:pPr>
        <w:ind w:right="4"/>
        <w:jc w:val="both"/>
        <w:rPr>
          <w:rFonts w:ascii="Arial" w:hAnsi="Arial"/>
          <w:sz w:val="22"/>
        </w:rPr>
      </w:pPr>
      <w:r w:rsidRPr="00C7429F">
        <w:rPr>
          <w:rFonts w:ascii="Arial" w:hAnsi="Arial"/>
          <w:sz w:val="22"/>
        </w:rPr>
        <w:t>Kin</w:t>
      </w:r>
      <w:r w:rsidRPr="00A60DF0">
        <w:rPr>
          <w:rFonts w:ascii="Arial" w:hAnsi="Arial"/>
          <w:sz w:val="22"/>
        </w:rPr>
        <w:t xml:space="preserve">gston, </w:t>
      </w:r>
      <w:r w:rsidR="00C81C66" w:rsidRPr="00A60DF0">
        <w:rPr>
          <w:rFonts w:ascii="Arial" w:hAnsi="Arial"/>
          <w:sz w:val="22"/>
        </w:rPr>
        <w:t>JAMAICA</w:t>
      </w:r>
      <w:r w:rsidRPr="00A60DF0">
        <w:rPr>
          <w:rFonts w:ascii="Arial" w:hAnsi="Arial"/>
          <w:sz w:val="22"/>
        </w:rPr>
        <w:t xml:space="preserve"> - 22 NOVEMBER 2014</w:t>
      </w:r>
    </w:p>
    <w:p w:rsidR="005C09F8" w:rsidRPr="00A60DF0" w:rsidRDefault="005C09F8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F45CD0" w:rsidRPr="00A60DF0" w:rsidRDefault="00F45CD0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F45CD0" w:rsidRPr="00A60DF0" w:rsidRDefault="00F45CD0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84124B" w:rsidRPr="00A60DF0" w:rsidRDefault="00AE105A" w:rsidP="0084124B">
      <w:pPr>
        <w:pStyle w:val="BodyText"/>
        <w:spacing w:after="120"/>
        <w:rPr>
          <w:rFonts w:ascii="Arial" w:hAnsi="Arial"/>
          <w:sz w:val="22"/>
          <w:lang w:val="en-US"/>
        </w:rPr>
      </w:pPr>
      <w:r w:rsidRPr="00A60DF0">
        <w:rPr>
          <w:rFonts w:ascii="Arial" w:hAnsi="Arial"/>
          <w:sz w:val="22"/>
          <w:lang w:val="en-US"/>
        </w:rPr>
        <w:t>PROVISIONAL A</w:t>
      </w:r>
      <w:r w:rsidR="0084124B" w:rsidRPr="00A60DF0">
        <w:rPr>
          <w:rFonts w:ascii="Arial" w:hAnsi="Arial"/>
          <w:sz w:val="22"/>
          <w:lang w:val="en-US"/>
        </w:rPr>
        <w:t>GENDA</w:t>
      </w:r>
    </w:p>
    <w:p w:rsidR="0084124B" w:rsidRPr="00A60DF0" w:rsidRDefault="0084124B" w:rsidP="0084124B">
      <w:pPr>
        <w:spacing w:before="120" w:after="120"/>
        <w:jc w:val="both"/>
        <w:rPr>
          <w:rFonts w:ascii="Arial" w:hAnsi="Arial"/>
          <w:caps/>
          <w:sz w:val="22"/>
          <w:lang w:val="en-US"/>
        </w:rPr>
      </w:pPr>
    </w:p>
    <w:p w:rsidR="00F45CD0" w:rsidRPr="00A60DF0" w:rsidRDefault="00F45CD0" w:rsidP="0084124B">
      <w:pPr>
        <w:spacing w:before="120" w:after="120"/>
        <w:jc w:val="both"/>
        <w:rPr>
          <w:rFonts w:ascii="Arial" w:hAnsi="Arial"/>
          <w:caps/>
          <w:sz w:val="22"/>
          <w:lang w:val="en-US"/>
        </w:rPr>
      </w:pPr>
    </w:p>
    <w:p w:rsidR="0084124B" w:rsidRPr="00A60DF0" w:rsidRDefault="0084124B" w:rsidP="00A10829">
      <w:pPr>
        <w:numPr>
          <w:ilvl w:val="0"/>
          <w:numId w:val="1"/>
        </w:numPr>
        <w:spacing w:before="120" w:after="1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>Introduction</w:t>
      </w:r>
      <w:r w:rsidR="00DD4BB2" w:rsidRPr="00A60DF0">
        <w:rPr>
          <w:rFonts w:ascii="Arial" w:hAnsi="Arial"/>
          <w:caps/>
          <w:sz w:val="22"/>
        </w:rPr>
        <w:t xml:space="preserve"> AND ADOPTION OF AGENDA</w:t>
      </w:r>
    </w:p>
    <w:p w:rsidR="00DD4BB2" w:rsidRPr="00A60DF0" w:rsidRDefault="000D26CC" w:rsidP="00A10829">
      <w:pPr>
        <w:numPr>
          <w:ilvl w:val="0"/>
          <w:numId w:val="1"/>
        </w:numPr>
        <w:spacing w:before="120" w:after="1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 xml:space="preserve">STATUS OF </w:t>
      </w:r>
      <w:r w:rsidR="00DD4BB2" w:rsidRPr="00A60DF0">
        <w:rPr>
          <w:rFonts w:ascii="Arial" w:hAnsi="Arial"/>
          <w:caps/>
          <w:sz w:val="22"/>
        </w:rPr>
        <w:t>aCTIONS FROM THE PREVIOUS MEETING</w:t>
      </w:r>
      <w:r w:rsidR="008432A7" w:rsidRPr="00A60DF0">
        <w:rPr>
          <w:rFonts w:ascii="Arial" w:hAnsi="Arial"/>
          <w:caps/>
          <w:sz w:val="22"/>
        </w:rPr>
        <w:tab/>
      </w:r>
    </w:p>
    <w:p w:rsidR="0084124B" w:rsidRPr="00A60DF0" w:rsidRDefault="00DD4BB2" w:rsidP="00A10829">
      <w:pPr>
        <w:numPr>
          <w:ilvl w:val="0"/>
          <w:numId w:val="1"/>
        </w:numPr>
        <w:spacing w:before="120" w:after="1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 xml:space="preserve">TRAINING </w:t>
      </w:r>
    </w:p>
    <w:p w:rsidR="00DD4BB2" w:rsidRPr="00A60DF0" w:rsidRDefault="00DD4BB2" w:rsidP="00DD4BB2">
      <w:pPr>
        <w:numPr>
          <w:ilvl w:val="0"/>
          <w:numId w:val="12"/>
        </w:numPr>
        <w:spacing w:before="120" w:after="60"/>
        <w:ind w:left="1440" w:hanging="7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>OPERATIONAL MATTERS</w:t>
      </w:r>
    </w:p>
    <w:p w:rsidR="00DD4BB2" w:rsidRPr="00F32CFD" w:rsidRDefault="00DD4BB2" w:rsidP="006F3DC8">
      <w:pPr>
        <w:numPr>
          <w:ilvl w:val="1"/>
          <w:numId w:val="12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>WMO Annual Glob</w:t>
      </w:r>
      <w:r w:rsidRPr="00F32CFD">
        <w:rPr>
          <w:rFonts w:ascii="Arial" w:hAnsi="Arial"/>
          <w:sz w:val="22"/>
        </w:rPr>
        <w:t>al Monitoring</w:t>
      </w:r>
    </w:p>
    <w:p w:rsidR="003846FA" w:rsidRPr="00F32CFD" w:rsidRDefault="003846FA" w:rsidP="003846FA">
      <w:pPr>
        <w:numPr>
          <w:ilvl w:val="1"/>
          <w:numId w:val="12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F32CFD">
        <w:rPr>
          <w:rFonts w:ascii="Arial" w:hAnsi="Arial"/>
          <w:sz w:val="22"/>
        </w:rPr>
        <w:t>Migration away from Traditional Alphanumeric Code Forms</w:t>
      </w:r>
    </w:p>
    <w:p w:rsidR="00DD4BB2" w:rsidRPr="00A60DF0" w:rsidRDefault="00942398" w:rsidP="006F3DC8">
      <w:pPr>
        <w:numPr>
          <w:ilvl w:val="1"/>
          <w:numId w:val="12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>Quality Management System</w:t>
      </w:r>
      <w:r w:rsidR="00DC67A6" w:rsidRPr="00A60DF0">
        <w:rPr>
          <w:rFonts w:ascii="Arial" w:hAnsi="Arial"/>
          <w:sz w:val="22"/>
        </w:rPr>
        <w:t>s</w:t>
      </w:r>
      <w:r w:rsidR="00B16277" w:rsidRPr="00A60DF0">
        <w:rPr>
          <w:rFonts w:ascii="Arial" w:hAnsi="Arial"/>
          <w:sz w:val="22"/>
        </w:rPr>
        <w:t xml:space="preserve"> </w:t>
      </w:r>
    </w:p>
    <w:p w:rsidR="001A2D24" w:rsidRPr="00A60DF0" w:rsidRDefault="001A2D24" w:rsidP="006F3DC8">
      <w:pPr>
        <w:numPr>
          <w:ilvl w:val="1"/>
          <w:numId w:val="12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 xml:space="preserve">Regional </w:t>
      </w:r>
      <w:r w:rsidR="007839F4" w:rsidRPr="007839F4">
        <w:rPr>
          <w:rFonts w:ascii="Arial" w:hAnsi="Arial"/>
          <w:sz w:val="22"/>
        </w:rPr>
        <w:t>Telecommunic</w:t>
      </w:r>
      <w:r w:rsidR="007839F4" w:rsidRPr="009A31E8">
        <w:rPr>
          <w:rFonts w:ascii="Arial" w:hAnsi="Arial"/>
          <w:sz w:val="22"/>
        </w:rPr>
        <w:t>ation</w:t>
      </w:r>
      <w:r w:rsidR="00A46E09" w:rsidRPr="009A31E8">
        <w:rPr>
          <w:rFonts w:ascii="Arial" w:hAnsi="Arial"/>
          <w:sz w:val="22"/>
        </w:rPr>
        <w:t xml:space="preserve"> Is</w:t>
      </w:r>
      <w:r w:rsidR="00A46E09" w:rsidRPr="00A60DF0">
        <w:rPr>
          <w:rFonts w:ascii="Arial" w:hAnsi="Arial"/>
          <w:sz w:val="22"/>
        </w:rPr>
        <w:t>sues</w:t>
      </w:r>
    </w:p>
    <w:p w:rsidR="00C7429F" w:rsidRPr="00A60DF0" w:rsidRDefault="00C7429F" w:rsidP="006F3DC8">
      <w:pPr>
        <w:numPr>
          <w:ilvl w:val="1"/>
          <w:numId w:val="12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>CMO Radar Network</w:t>
      </w:r>
    </w:p>
    <w:p w:rsidR="00FD2BC5" w:rsidRPr="00A60DF0" w:rsidRDefault="000D26CC" w:rsidP="00DD4BB2">
      <w:pPr>
        <w:numPr>
          <w:ilvl w:val="0"/>
          <w:numId w:val="12"/>
        </w:numPr>
        <w:spacing w:before="120" w:after="120"/>
        <w:ind w:left="1440" w:hanging="72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 xml:space="preserve">OUTCOME/HIGHLIGHTS OF </w:t>
      </w:r>
    </w:p>
    <w:p w:rsidR="00DD7DEA" w:rsidRPr="00A60DF0" w:rsidRDefault="00DD7DEA" w:rsidP="009E426F">
      <w:pPr>
        <w:numPr>
          <w:ilvl w:val="1"/>
          <w:numId w:val="12"/>
        </w:numPr>
        <w:spacing w:after="120"/>
        <w:ind w:left="2160" w:hanging="72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 xml:space="preserve">2014 WMO Executive Council </w:t>
      </w:r>
    </w:p>
    <w:p w:rsidR="00FD2BC5" w:rsidRPr="00A60DF0" w:rsidRDefault="00FD2BC5" w:rsidP="00B86545">
      <w:pPr>
        <w:numPr>
          <w:ilvl w:val="1"/>
          <w:numId w:val="12"/>
        </w:numPr>
        <w:spacing w:after="60"/>
        <w:ind w:left="2160" w:hanging="72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 xml:space="preserve">The </w:t>
      </w:r>
      <w:r w:rsidR="00DD7DEA" w:rsidRPr="00A60DF0">
        <w:rPr>
          <w:rFonts w:ascii="Arial" w:hAnsi="Arial"/>
          <w:sz w:val="22"/>
        </w:rPr>
        <w:t>ICAO/CAeM Conjoint Met Divisional Meeting</w:t>
      </w:r>
      <w:r w:rsidR="001B73AE" w:rsidRPr="00A60DF0">
        <w:rPr>
          <w:rFonts w:ascii="Arial" w:hAnsi="Arial"/>
          <w:sz w:val="22"/>
        </w:rPr>
        <w:t xml:space="preserve"> </w:t>
      </w:r>
    </w:p>
    <w:p w:rsidR="002F6612" w:rsidRPr="00A60DF0" w:rsidRDefault="00C05A4A" w:rsidP="00DD4BB2">
      <w:pPr>
        <w:numPr>
          <w:ilvl w:val="0"/>
          <w:numId w:val="12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caps/>
          <w:sz w:val="22"/>
        </w:rPr>
        <w:t>T</w:t>
      </w:r>
      <w:r w:rsidR="00DD4BB2" w:rsidRPr="00A60DF0">
        <w:rPr>
          <w:rFonts w:ascii="Arial" w:hAnsi="Arial"/>
          <w:caps/>
          <w:sz w:val="22"/>
        </w:rPr>
        <w:t>he IMPACTS OF WEATHER DURING 201</w:t>
      </w:r>
      <w:r w:rsidR="00DD7DEA" w:rsidRPr="00A60DF0">
        <w:rPr>
          <w:rFonts w:ascii="Arial" w:hAnsi="Arial"/>
          <w:caps/>
          <w:sz w:val="22"/>
        </w:rPr>
        <w:t>4</w:t>
      </w:r>
    </w:p>
    <w:p w:rsidR="009E426F" w:rsidRPr="00A60DF0" w:rsidRDefault="009E426F" w:rsidP="00DD4BB2">
      <w:pPr>
        <w:numPr>
          <w:ilvl w:val="0"/>
          <w:numId w:val="12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caps/>
          <w:sz w:val="22"/>
        </w:rPr>
        <w:t>Presentation</w:t>
      </w:r>
    </w:p>
    <w:p w:rsidR="009E426F" w:rsidRPr="00A60DF0" w:rsidRDefault="009E426F" w:rsidP="009E426F">
      <w:pPr>
        <w:spacing w:after="60"/>
        <w:ind w:left="1440"/>
        <w:jc w:val="both"/>
        <w:rPr>
          <w:rFonts w:ascii="Arial" w:hAnsi="Arial"/>
          <w:sz w:val="22"/>
        </w:rPr>
      </w:pPr>
      <w:r w:rsidRPr="00A60DF0">
        <w:rPr>
          <w:rFonts w:ascii="Arial" w:hAnsi="Arial"/>
          <w:sz w:val="22"/>
        </w:rPr>
        <w:t>Case Study on Back-up Arrangements between Belize and Cayman Islands</w:t>
      </w:r>
    </w:p>
    <w:p w:rsidR="0084124B" w:rsidRPr="00A60DF0" w:rsidRDefault="0084124B" w:rsidP="00DD4BB2">
      <w:pPr>
        <w:numPr>
          <w:ilvl w:val="0"/>
          <w:numId w:val="12"/>
        </w:numPr>
        <w:spacing w:before="120" w:after="120"/>
        <w:ind w:left="1440" w:hanging="7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>other matters</w:t>
      </w:r>
    </w:p>
    <w:p w:rsidR="0084124B" w:rsidRDefault="0084124B" w:rsidP="00DD4BB2">
      <w:pPr>
        <w:spacing w:before="120" w:after="120"/>
        <w:ind w:left="1440" w:hanging="720"/>
        <w:jc w:val="both"/>
        <w:rPr>
          <w:rFonts w:ascii="Arial" w:hAnsi="Arial"/>
          <w:caps/>
          <w:sz w:val="22"/>
        </w:rPr>
      </w:pPr>
    </w:p>
    <w:p w:rsidR="0084124B" w:rsidRPr="002D352A" w:rsidRDefault="0084124B" w:rsidP="0084124B">
      <w:pPr>
        <w:ind w:left="720"/>
        <w:jc w:val="center"/>
        <w:rPr>
          <w:rFonts w:ascii="Arial" w:hAnsi="Arial"/>
          <w:b/>
          <w:caps/>
          <w:sz w:val="22"/>
        </w:rPr>
      </w:pPr>
      <w:r w:rsidRPr="002D352A">
        <w:rPr>
          <w:rFonts w:ascii="Arial" w:hAnsi="Arial"/>
          <w:b/>
          <w:caps/>
          <w:sz w:val="22"/>
        </w:rPr>
        <w:t>________</w:t>
      </w:r>
    </w:p>
    <w:sectPr w:rsidR="0084124B" w:rsidRPr="002D352A" w:rsidSect="006041E2">
      <w:type w:val="continuous"/>
      <w:pgSz w:w="12240" w:h="15840" w:code="1"/>
      <w:pgMar w:top="1138" w:right="1138" w:bottom="1339" w:left="1138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D" w:rsidRDefault="00454D6D">
      <w:r>
        <w:separator/>
      </w:r>
    </w:p>
  </w:endnote>
  <w:endnote w:type="continuationSeparator" w:id="0">
    <w:p w:rsidR="00454D6D" w:rsidRDefault="0045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D" w:rsidRDefault="00454D6D">
      <w:r>
        <w:separator/>
      </w:r>
    </w:p>
  </w:footnote>
  <w:footnote w:type="continuationSeparator" w:id="0">
    <w:p w:rsidR="00454D6D" w:rsidRDefault="0045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70" w:rsidRDefault="00B11470">
    <w:pPr>
      <w:pStyle w:val="Header"/>
      <w:ind w:right="360"/>
      <w:jc w:val="both"/>
      <w:rPr>
        <w:rFonts w:ascii="Arial" w:hAnsi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E03"/>
    <w:multiLevelType w:val="hybridMultilevel"/>
    <w:tmpl w:val="DDAEF066"/>
    <w:lvl w:ilvl="0" w:tplc="62E2E8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1572B"/>
    <w:multiLevelType w:val="hybridMultilevel"/>
    <w:tmpl w:val="84C2A654"/>
    <w:lvl w:ilvl="0" w:tplc="8788102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584B"/>
    <w:multiLevelType w:val="hybridMultilevel"/>
    <w:tmpl w:val="497C72A4"/>
    <w:lvl w:ilvl="0" w:tplc="25CA0A38">
      <w:start w:val="4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3560591C"/>
    <w:multiLevelType w:val="hybridMultilevel"/>
    <w:tmpl w:val="9D16F356"/>
    <w:lvl w:ilvl="0" w:tplc="878810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1413E"/>
    <w:multiLevelType w:val="hybridMultilevel"/>
    <w:tmpl w:val="6420A824"/>
    <w:lvl w:ilvl="0" w:tplc="BDD04D0E">
      <w:start w:val="1"/>
      <w:numFmt w:val="lowerLetter"/>
      <w:lvlText w:val="(%1)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5">
    <w:nsid w:val="38D04005"/>
    <w:multiLevelType w:val="hybridMultilevel"/>
    <w:tmpl w:val="D9BCA0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0F23881"/>
    <w:multiLevelType w:val="hybridMultilevel"/>
    <w:tmpl w:val="FAA8B3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18878BE"/>
    <w:multiLevelType w:val="singleLevel"/>
    <w:tmpl w:val="A7FCF86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07575FA"/>
    <w:multiLevelType w:val="singleLevel"/>
    <w:tmpl w:val="B45E0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70A53BC2"/>
    <w:multiLevelType w:val="multilevel"/>
    <w:tmpl w:val="423EC16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33DBE"/>
    <w:multiLevelType w:val="hybridMultilevel"/>
    <w:tmpl w:val="6420A824"/>
    <w:lvl w:ilvl="0" w:tplc="BDD04D0E">
      <w:start w:val="1"/>
      <w:numFmt w:val="lowerLetter"/>
      <w:lvlText w:val="(%1)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1">
    <w:nsid w:val="797C62ED"/>
    <w:multiLevelType w:val="hybridMultilevel"/>
    <w:tmpl w:val="423EC16E"/>
    <w:lvl w:ilvl="0" w:tplc="93B04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8F4699"/>
    <w:multiLevelType w:val="hybridMultilevel"/>
    <w:tmpl w:val="7A6629E2"/>
    <w:lvl w:ilvl="0" w:tplc="6028534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6D8D9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547CF"/>
    <w:multiLevelType w:val="hybridMultilevel"/>
    <w:tmpl w:val="41441CA4"/>
    <w:lvl w:ilvl="0" w:tplc="3C96CEAC">
      <w:start w:val="1"/>
      <w:numFmt w:val="lowerLetter"/>
      <w:lvlText w:val="%1)"/>
      <w:legacy w:legacy="1" w:legacySpace="0" w:legacyIndent="283"/>
      <w:lvlJc w:val="left"/>
      <w:pPr>
        <w:ind w:left="244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535C"/>
    <w:rsid w:val="00001B12"/>
    <w:rsid w:val="00014375"/>
    <w:rsid w:val="00015C04"/>
    <w:rsid w:val="0003509E"/>
    <w:rsid w:val="000508D4"/>
    <w:rsid w:val="00051ABB"/>
    <w:rsid w:val="00061EBB"/>
    <w:rsid w:val="000727D0"/>
    <w:rsid w:val="00091A97"/>
    <w:rsid w:val="00094D3C"/>
    <w:rsid w:val="000A084C"/>
    <w:rsid w:val="000A1372"/>
    <w:rsid w:val="000B22F8"/>
    <w:rsid w:val="000B5275"/>
    <w:rsid w:val="000D26CC"/>
    <w:rsid w:val="000F222D"/>
    <w:rsid w:val="00103655"/>
    <w:rsid w:val="00107BEC"/>
    <w:rsid w:val="001232D2"/>
    <w:rsid w:val="001456CA"/>
    <w:rsid w:val="00160CD7"/>
    <w:rsid w:val="00185D36"/>
    <w:rsid w:val="001A2AD1"/>
    <w:rsid w:val="001A2D24"/>
    <w:rsid w:val="001A6BFF"/>
    <w:rsid w:val="001A7A06"/>
    <w:rsid w:val="001B415F"/>
    <w:rsid w:val="001B73AE"/>
    <w:rsid w:val="00201F06"/>
    <w:rsid w:val="002027A4"/>
    <w:rsid w:val="00236D9A"/>
    <w:rsid w:val="00243C63"/>
    <w:rsid w:val="00255263"/>
    <w:rsid w:val="002802E6"/>
    <w:rsid w:val="00285D00"/>
    <w:rsid w:val="00287254"/>
    <w:rsid w:val="002A03AB"/>
    <w:rsid w:val="002A3DAF"/>
    <w:rsid w:val="002C1A12"/>
    <w:rsid w:val="002D2D87"/>
    <w:rsid w:val="002D74A9"/>
    <w:rsid w:val="002F21DA"/>
    <w:rsid w:val="002F6612"/>
    <w:rsid w:val="00302C98"/>
    <w:rsid w:val="00305DD4"/>
    <w:rsid w:val="0031532E"/>
    <w:rsid w:val="00326F2A"/>
    <w:rsid w:val="00343243"/>
    <w:rsid w:val="0034542F"/>
    <w:rsid w:val="0038375B"/>
    <w:rsid w:val="00383D0E"/>
    <w:rsid w:val="003846FA"/>
    <w:rsid w:val="003A5B51"/>
    <w:rsid w:val="003A6F03"/>
    <w:rsid w:val="003B63A2"/>
    <w:rsid w:val="003C0D5E"/>
    <w:rsid w:val="003C70DC"/>
    <w:rsid w:val="003D1A83"/>
    <w:rsid w:val="003D35C7"/>
    <w:rsid w:val="003E11A4"/>
    <w:rsid w:val="003F53C9"/>
    <w:rsid w:val="004250D4"/>
    <w:rsid w:val="00426BB9"/>
    <w:rsid w:val="0043036F"/>
    <w:rsid w:val="00436F30"/>
    <w:rsid w:val="004456ED"/>
    <w:rsid w:val="00454D6D"/>
    <w:rsid w:val="0046406A"/>
    <w:rsid w:val="0046721C"/>
    <w:rsid w:val="004A206C"/>
    <w:rsid w:val="004E1A90"/>
    <w:rsid w:val="004E31AC"/>
    <w:rsid w:val="004E6B3B"/>
    <w:rsid w:val="004F212F"/>
    <w:rsid w:val="004F6642"/>
    <w:rsid w:val="00505F4D"/>
    <w:rsid w:val="005100EB"/>
    <w:rsid w:val="00545A9D"/>
    <w:rsid w:val="005B53C5"/>
    <w:rsid w:val="005C09F8"/>
    <w:rsid w:val="005C68E4"/>
    <w:rsid w:val="005D1672"/>
    <w:rsid w:val="006041E2"/>
    <w:rsid w:val="006176EE"/>
    <w:rsid w:val="006257AA"/>
    <w:rsid w:val="00650210"/>
    <w:rsid w:val="0066377A"/>
    <w:rsid w:val="0066381D"/>
    <w:rsid w:val="00673DFC"/>
    <w:rsid w:val="00683796"/>
    <w:rsid w:val="00685878"/>
    <w:rsid w:val="006B61F2"/>
    <w:rsid w:val="006E1872"/>
    <w:rsid w:val="006E58CB"/>
    <w:rsid w:val="006E7EB7"/>
    <w:rsid w:val="006F3DC8"/>
    <w:rsid w:val="00700533"/>
    <w:rsid w:val="00700C02"/>
    <w:rsid w:val="0072504E"/>
    <w:rsid w:val="00737B13"/>
    <w:rsid w:val="00752960"/>
    <w:rsid w:val="00754710"/>
    <w:rsid w:val="00756F5F"/>
    <w:rsid w:val="007839F4"/>
    <w:rsid w:val="007859F0"/>
    <w:rsid w:val="007B26DB"/>
    <w:rsid w:val="007B565F"/>
    <w:rsid w:val="007D2A72"/>
    <w:rsid w:val="007E5D6F"/>
    <w:rsid w:val="0080317C"/>
    <w:rsid w:val="008045E5"/>
    <w:rsid w:val="00826F55"/>
    <w:rsid w:val="0084124B"/>
    <w:rsid w:val="008432A7"/>
    <w:rsid w:val="0084483B"/>
    <w:rsid w:val="008644CB"/>
    <w:rsid w:val="00866CAB"/>
    <w:rsid w:val="00890680"/>
    <w:rsid w:val="008A0739"/>
    <w:rsid w:val="008B7D5A"/>
    <w:rsid w:val="008C0AC8"/>
    <w:rsid w:val="008C570E"/>
    <w:rsid w:val="008E3BF8"/>
    <w:rsid w:val="0092535C"/>
    <w:rsid w:val="00942398"/>
    <w:rsid w:val="00975FA3"/>
    <w:rsid w:val="009A31E8"/>
    <w:rsid w:val="009A47BD"/>
    <w:rsid w:val="009D540F"/>
    <w:rsid w:val="009E2B32"/>
    <w:rsid w:val="009E426F"/>
    <w:rsid w:val="009E598B"/>
    <w:rsid w:val="009F2E5B"/>
    <w:rsid w:val="00A043FE"/>
    <w:rsid w:val="00A10829"/>
    <w:rsid w:val="00A156F2"/>
    <w:rsid w:val="00A2648B"/>
    <w:rsid w:val="00A32E00"/>
    <w:rsid w:val="00A44019"/>
    <w:rsid w:val="00A44D73"/>
    <w:rsid w:val="00A45554"/>
    <w:rsid w:val="00A46E09"/>
    <w:rsid w:val="00A60DF0"/>
    <w:rsid w:val="00A74AB6"/>
    <w:rsid w:val="00A9700E"/>
    <w:rsid w:val="00A976B5"/>
    <w:rsid w:val="00AA2064"/>
    <w:rsid w:val="00AA5083"/>
    <w:rsid w:val="00AE105A"/>
    <w:rsid w:val="00AF2370"/>
    <w:rsid w:val="00AF28AB"/>
    <w:rsid w:val="00B0262F"/>
    <w:rsid w:val="00B10E65"/>
    <w:rsid w:val="00B11470"/>
    <w:rsid w:val="00B131F6"/>
    <w:rsid w:val="00B16277"/>
    <w:rsid w:val="00B177EA"/>
    <w:rsid w:val="00B21156"/>
    <w:rsid w:val="00B41B3B"/>
    <w:rsid w:val="00B460DE"/>
    <w:rsid w:val="00B47417"/>
    <w:rsid w:val="00B622B1"/>
    <w:rsid w:val="00B73DD8"/>
    <w:rsid w:val="00B73F1D"/>
    <w:rsid w:val="00B86545"/>
    <w:rsid w:val="00BA107A"/>
    <w:rsid w:val="00BD75A6"/>
    <w:rsid w:val="00BE53C2"/>
    <w:rsid w:val="00C0078D"/>
    <w:rsid w:val="00C05883"/>
    <w:rsid w:val="00C05A4A"/>
    <w:rsid w:val="00C0684A"/>
    <w:rsid w:val="00C100CB"/>
    <w:rsid w:val="00C13F0D"/>
    <w:rsid w:val="00C149E6"/>
    <w:rsid w:val="00C16623"/>
    <w:rsid w:val="00C16FD3"/>
    <w:rsid w:val="00C234C9"/>
    <w:rsid w:val="00C73BE4"/>
    <w:rsid w:val="00C7429F"/>
    <w:rsid w:val="00C80D3B"/>
    <w:rsid w:val="00C81C66"/>
    <w:rsid w:val="00CD5FDA"/>
    <w:rsid w:val="00CD6CBA"/>
    <w:rsid w:val="00CD7251"/>
    <w:rsid w:val="00CE7369"/>
    <w:rsid w:val="00D0334F"/>
    <w:rsid w:val="00D21794"/>
    <w:rsid w:val="00D32505"/>
    <w:rsid w:val="00D330E2"/>
    <w:rsid w:val="00D377AB"/>
    <w:rsid w:val="00D41D0E"/>
    <w:rsid w:val="00D44B54"/>
    <w:rsid w:val="00D47A2B"/>
    <w:rsid w:val="00D536E4"/>
    <w:rsid w:val="00D61CAE"/>
    <w:rsid w:val="00D90037"/>
    <w:rsid w:val="00DB168D"/>
    <w:rsid w:val="00DC67A6"/>
    <w:rsid w:val="00DD4BB2"/>
    <w:rsid w:val="00DD7DEA"/>
    <w:rsid w:val="00E26CFD"/>
    <w:rsid w:val="00E30025"/>
    <w:rsid w:val="00E41685"/>
    <w:rsid w:val="00E50946"/>
    <w:rsid w:val="00E6697D"/>
    <w:rsid w:val="00E94AF4"/>
    <w:rsid w:val="00EA4392"/>
    <w:rsid w:val="00EC17E1"/>
    <w:rsid w:val="00EC3BCE"/>
    <w:rsid w:val="00EC6F36"/>
    <w:rsid w:val="00ED28A6"/>
    <w:rsid w:val="00EF2E7A"/>
    <w:rsid w:val="00F155C1"/>
    <w:rsid w:val="00F32CFD"/>
    <w:rsid w:val="00F45CD0"/>
    <w:rsid w:val="00F61A43"/>
    <w:rsid w:val="00FA75C5"/>
    <w:rsid w:val="00FA7F5D"/>
    <w:rsid w:val="00FD2BC5"/>
    <w:rsid w:val="00FD3025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84C"/>
    <w:rPr>
      <w:lang w:val="en-GB"/>
    </w:rPr>
  </w:style>
  <w:style w:type="paragraph" w:styleId="Heading1">
    <w:name w:val="heading 1"/>
    <w:basedOn w:val="Normal"/>
    <w:next w:val="Normal"/>
    <w:qFormat/>
    <w:rsid w:val="000A084C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0A084C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rsid w:val="000A084C"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0A084C"/>
    <w:pPr>
      <w:keepNext/>
      <w:ind w:firstLine="720"/>
      <w:jc w:val="both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084C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rsid w:val="000A084C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0A084C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0A084C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sid w:val="000A084C"/>
    <w:rPr>
      <w:color w:val="0000FF"/>
      <w:u w:val="single"/>
    </w:rPr>
  </w:style>
  <w:style w:type="paragraph" w:styleId="PlainText">
    <w:name w:val="Plain Text"/>
    <w:basedOn w:val="Normal"/>
    <w:rsid w:val="000A084C"/>
    <w:rPr>
      <w:rFonts w:ascii="Courier New" w:hAnsi="Courier New"/>
    </w:rPr>
  </w:style>
  <w:style w:type="character" w:styleId="FollowedHyperlink">
    <w:name w:val="FollowedHyperlink"/>
    <w:rsid w:val="000A084C"/>
    <w:rPr>
      <w:color w:val="800080"/>
      <w:u w:val="single"/>
    </w:rPr>
  </w:style>
  <w:style w:type="paragraph" w:styleId="DocumentMap">
    <w:name w:val="Document Map"/>
    <w:basedOn w:val="Normal"/>
    <w:semiHidden/>
    <w:rsid w:val="000A084C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0A084C"/>
    <w:pPr>
      <w:widowControl w:val="0"/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rsid w:val="000A084C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0A084C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A084C"/>
  </w:style>
  <w:style w:type="paragraph" w:styleId="Footer">
    <w:name w:val="footer"/>
    <w:basedOn w:val="Normal"/>
    <w:rsid w:val="000A08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!ende!!\Application%20Data\Microsoft\Templates\DMS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DMS Document form</Template>
  <TotalTime>1</TotalTime>
  <Pages>1</Pages>
  <Words>100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Glendell De Souza</dc:creator>
  <cp:lastModifiedBy>DeSouza</cp:lastModifiedBy>
  <cp:revision>2</cp:revision>
  <cp:lastPrinted>2007-08-21T14:08:00Z</cp:lastPrinted>
  <dcterms:created xsi:type="dcterms:W3CDTF">2014-11-11T16:49:00Z</dcterms:created>
  <dcterms:modified xsi:type="dcterms:W3CDTF">2014-11-11T16:49:00Z</dcterms:modified>
</cp:coreProperties>
</file>